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36" w:rsidRPr="002C6355" w:rsidRDefault="00A21836" w:rsidP="002C6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21836" w:rsidRPr="002C6355" w:rsidRDefault="00A21836" w:rsidP="002C6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21836" w:rsidRPr="002C6355" w:rsidRDefault="00A21836" w:rsidP="002C6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21836" w:rsidRPr="002C6355" w:rsidRDefault="00A21836" w:rsidP="002C6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C635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</w:t>
      </w:r>
      <w:r w:rsidRPr="002C6355">
        <w:rPr>
          <w:rFonts w:ascii="Times New Roman" w:hAnsi="Times New Roman"/>
          <w:color w:val="000000"/>
          <w:sz w:val="24"/>
          <w:szCs w:val="24"/>
          <w:lang w:eastAsia="ru-RU"/>
        </w:rPr>
        <w:t>УТВЕРЖДЕН</w:t>
      </w:r>
    </w:p>
    <w:p w:rsidR="00A21836" w:rsidRPr="002C6355" w:rsidRDefault="00A21836" w:rsidP="002C6355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C6355">
        <w:rPr>
          <w:rFonts w:ascii="Times New Roman" w:hAnsi="Times New Roman"/>
          <w:color w:val="000000"/>
          <w:sz w:val="20"/>
          <w:szCs w:val="20"/>
          <w:lang w:eastAsia="ru-RU"/>
        </w:rPr>
        <w:t>распоряжением администрации</w:t>
      </w:r>
    </w:p>
    <w:p w:rsidR="00A21836" w:rsidRPr="002C6355" w:rsidRDefault="00A21836" w:rsidP="002C6355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C6355">
        <w:rPr>
          <w:rFonts w:ascii="Times New Roman" w:hAnsi="Times New Roman"/>
          <w:color w:val="000000"/>
          <w:sz w:val="20"/>
          <w:szCs w:val="20"/>
          <w:lang w:eastAsia="ru-RU"/>
        </w:rPr>
        <w:t>Пашозерского сельского поселения</w:t>
      </w:r>
    </w:p>
    <w:p w:rsidR="00A21836" w:rsidRPr="002C6355" w:rsidRDefault="00A21836" w:rsidP="002C6355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C6355">
        <w:rPr>
          <w:rFonts w:ascii="Times New Roman" w:hAnsi="Times New Roman"/>
          <w:color w:val="000000"/>
          <w:sz w:val="20"/>
          <w:szCs w:val="20"/>
          <w:lang w:eastAsia="ru-RU"/>
        </w:rPr>
        <w:t>от 02.03.2018 г. №08-0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2C6355">
        <w:rPr>
          <w:rFonts w:ascii="Times New Roman" w:hAnsi="Times New Roman"/>
          <w:color w:val="000000"/>
          <w:sz w:val="20"/>
          <w:szCs w:val="20"/>
          <w:lang w:eastAsia="ru-RU"/>
        </w:rPr>
        <w:t>-ра</w:t>
      </w:r>
    </w:p>
    <w:p w:rsidR="00A21836" w:rsidRPr="002C6355" w:rsidRDefault="00A21836" w:rsidP="002C6355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C6355">
        <w:rPr>
          <w:rFonts w:ascii="Times New Roman" w:hAnsi="Times New Roman"/>
          <w:color w:val="000000"/>
          <w:sz w:val="20"/>
          <w:szCs w:val="20"/>
          <w:lang w:eastAsia="ru-RU"/>
        </w:rPr>
        <w:t>(приложение )</w:t>
      </w:r>
    </w:p>
    <w:p w:rsidR="00A21836" w:rsidRPr="002C6355" w:rsidRDefault="00A21836" w:rsidP="002C6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21836" w:rsidRPr="002C6355" w:rsidRDefault="00A21836" w:rsidP="002C635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A21836" w:rsidRPr="002C6355" w:rsidRDefault="00A21836" w:rsidP="002C6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C6355">
        <w:rPr>
          <w:rFonts w:ascii="Arial" w:hAnsi="Arial" w:cs="Arial"/>
          <w:b/>
          <w:sz w:val="24"/>
          <w:szCs w:val="24"/>
          <w:lang w:eastAsia="ru-RU"/>
        </w:rPr>
        <w:t>ПЛАН</w:t>
      </w:r>
    </w:p>
    <w:p w:rsidR="00A21836" w:rsidRPr="002C6355" w:rsidRDefault="00A21836" w:rsidP="002C6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355">
        <w:rPr>
          <w:rFonts w:ascii="Times New Roman" w:hAnsi="Times New Roman"/>
          <w:b/>
          <w:sz w:val="24"/>
          <w:szCs w:val="24"/>
        </w:rPr>
        <w:t xml:space="preserve"> противодействия коррупции в администрации </w:t>
      </w:r>
    </w:p>
    <w:p w:rsidR="00A21836" w:rsidRPr="002C6355" w:rsidRDefault="00A21836" w:rsidP="002C6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355">
        <w:rPr>
          <w:rFonts w:ascii="Times New Roman" w:hAnsi="Times New Roman"/>
          <w:b/>
          <w:sz w:val="24"/>
          <w:szCs w:val="24"/>
        </w:rPr>
        <w:t>Пашозерского сельского поселения Тихвинского муниципального района Ленинградской области</w:t>
      </w:r>
    </w:p>
    <w:p w:rsidR="00A21836" w:rsidRPr="002C6355" w:rsidRDefault="00A21836" w:rsidP="002C6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355">
        <w:rPr>
          <w:rFonts w:ascii="Times New Roman" w:hAnsi="Times New Roman"/>
          <w:b/>
          <w:sz w:val="24"/>
          <w:szCs w:val="24"/>
        </w:rPr>
        <w:t xml:space="preserve"> на 2018 год</w:t>
      </w:r>
    </w:p>
    <w:p w:rsidR="00A21836" w:rsidRPr="002C6355" w:rsidRDefault="00A21836" w:rsidP="002C6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14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8505"/>
        <w:gridCol w:w="1984"/>
        <w:gridCol w:w="3305"/>
      </w:tblGrid>
      <w:tr w:rsidR="00A21836" w:rsidRPr="00F60F43" w:rsidTr="00AF7FAE">
        <w:trPr>
          <w:trHeight w:val="585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№</w:t>
            </w:r>
          </w:p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Срок исполнения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Ответственные за выполнение</w:t>
            </w:r>
          </w:p>
        </w:tc>
      </w:tr>
      <w:tr w:rsidR="00A21836" w:rsidRPr="00F60F43" w:rsidTr="00AF7FAE">
        <w:trPr>
          <w:trHeight w:val="564"/>
        </w:trPr>
        <w:tc>
          <w:tcPr>
            <w:tcW w:w="14504" w:type="dxa"/>
            <w:gridSpan w:val="4"/>
          </w:tcPr>
          <w:p w:rsidR="00A21836" w:rsidRPr="002C6355" w:rsidRDefault="00A21836" w:rsidP="002C63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Организационные меры</w:t>
            </w:r>
          </w:p>
        </w:tc>
      </w:tr>
      <w:tr w:rsidR="00A21836" w:rsidRPr="00F60F43" w:rsidTr="00AF7FAE">
        <w:trPr>
          <w:trHeight w:val="873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Подготовка и организация проведения заседаний   комиссии по противодействию коррупции в администрации Пашозерского сельского поселения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Секретарь комиссии по противодействию коррупции </w:t>
            </w:r>
          </w:p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 (далее секретарь комиссии)</w:t>
            </w:r>
          </w:p>
        </w:tc>
      </w:tr>
      <w:tr w:rsidR="00A21836" w:rsidRPr="00F60F43" w:rsidTr="00AF7FAE">
        <w:trPr>
          <w:trHeight w:val="1610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Осуществление корректировки мероприятий, направленных на противодействие коррупции и устранение условий, способствующих совершению коррупционных правонарушений в деятельности администрации Пашозерского сельского поселения, учреждений, подведомственных администрации Пашозерского сельского поселения в соответствии с требованиями федерального антикоррупционного законодательства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Заместитель председателя комиссии, секретарь комиссии, руководители муниципальных учреждений, подведомственных администрации </w:t>
            </w:r>
          </w:p>
        </w:tc>
      </w:tr>
      <w:tr w:rsidR="00A21836" w:rsidRPr="00F60F43" w:rsidTr="00AF7FAE">
        <w:trPr>
          <w:trHeight w:val="406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Обобщение и анализ обращений граждан и организаций в комиссию по противодействию коррупции в Пашозерском сельском поселении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Секретарь комиссии</w:t>
            </w:r>
          </w:p>
        </w:tc>
      </w:tr>
      <w:tr w:rsidR="00A21836" w:rsidRPr="00F60F43" w:rsidTr="00AF7FAE">
        <w:trPr>
          <w:trHeight w:val="1038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Проведение мониторинга сообщений в средствах массовой информации о коррупционных проявлениях в деятельности администрации Пашозерского сельского поселения, о профилактике коррупционных факторов и эффективности реализации антикоррупционных мероприятий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Специалист администрации, курирующий кадровые вопросы</w:t>
            </w:r>
          </w:p>
        </w:tc>
      </w:tr>
      <w:tr w:rsidR="00A21836" w:rsidRPr="00F60F43" w:rsidTr="00AF7FAE">
        <w:trPr>
          <w:trHeight w:val="388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Разработка и принятие муниципальных планов противодействия коррупции 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1 квартал 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Администрация </w:t>
            </w:r>
          </w:p>
        </w:tc>
      </w:tr>
      <w:tr w:rsidR="00A21836" w:rsidRPr="00F60F43" w:rsidTr="00AF7FAE">
        <w:trPr>
          <w:trHeight w:val="370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Проведение мониторинга реализации антикоррупционных мероприятий. Выработка новых профилактических мер по противодействию коррупции и повышению эффективности антикоррупционной деятельности администрации Пашозерского сельского поселения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Глава администрации  </w:t>
            </w:r>
          </w:p>
        </w:tc>
      </w:tr>
      <w:tr w:rsidR="00A21836" w:rsidRPr="00F60F43" w:rsidTr="00AF7FAE">
        <w:trPr>
          <w:trHeight w:val="435"/>
        </w:trPr>
        <w:tc>
          <w:tcPr>
            <w:tcW w:w="14504" w:type="dxa"/>
            <w:gridSpan w:val="4"/>
          </w:tcPr>
          <w:p w:rsidR="00A21836" w:rsidRPr="002C6355" w:rsidRDefault="00A21836" w:rsidP="002C63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Правовое обеспечение противодействия коррупции в Пашозерском сельском поселении</w:t>
            </w:r>
          </w:p>
        </w:tc>
      </w:tr>
      <w:tr w:rsidR="00A21836" w:rsidRPr="00F60F43" w:rsidTr="00AF7FAE">
        <w:trPr>
          <w:trHeight w:val="360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Организация работы по разработке и принятию нормативных правовых актов, направленных на противодействие коррупции в администрации Пашозерского сельского поселения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Заместитель главы администрации</w:t>
            </w:r>
          </w:p>
        </w:tc>
      </w:tr>
      <w:tr w:rsidR="00A21836" w:rsidRPr="00F60F43" w:rsidTr="00AF7FAE">
        <w:trPr>
          <w:trHeight w:val="330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C6355">
              <w:rPr>
                <w:rFonts w:ascii="Times New Roman" w:hAnsi="Times New Roman"/>
                <w:sz w:val="23"/>
                <w:szCs w:val="23"/>
              </w:rPr>
              <w:t>Мониторинг нормативных правовых актов, регулирующих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изменениями. Подготовка и своевременное внесение необходимых изменений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Заместитель главы администрации</w:t>
            </w:r>
          </w:p>
        </w:tc>
      </w:tr>
      <w:tr w:rsidR="00A21836" w:rsidRPr="00F60F43" w:rsidTr="00AF7FAE">
        <w:trPr>
          <w:trHeight w:val="209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Проведение антикоррупционной экспертизы проектов нормативных правовых актов и нормативных правовых актов администрации Пашозерского сельского поселения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highlight w:val="yellow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Юридический отдел администрации Тихвинского района</w:t>
            </w:r>
          </w:p>
        </w:tc>
      </w:tr>
      <w:tr w:rsidR="00A21836" w:rsidRPr="00F60F43" w:rsidTr="00AF7FAE">
        <w:trPr>
          <w:trHeight w:val="632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2.4.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Оказание организационно-методической помощи органам местного самоуправления в подготовке проектов правовых актов, регулирующих вопросы противодействия коррупции (включая проведение независимой экспертизы)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По мере необходимости (обращения)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Заместитель главы администрации</w:t>
            </w:r>
          </w:p>
        </w:tc>
      </w:tr>
      <w:tr w:rsidR="00A21836" w:rsidRPr="00F60F43" w:rsidTr="00AF7FAE">
        <w:trPr>
          <w:trHeight w:val="1221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2.5.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Своевременное устранение выявленных органами прокуратуры в нормативных правовых актах администрации Пашозерского сельского поселения и их проектах коррупциогенных факторов 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При поступлении информации Тихвинской городской прокуратуры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A21836" w:rsidRPr="00F60F43" w:rsidTr="00AF7FAE">
        <w:trPr>
          <w:trHeight w:val="398"/>
        </w:trPr>
        <w:tc>
          <w:tcPr>
            <w:tcW w:w="14504" w:type="dxa"/>
            <w:gridSpan w:val="4"/>
          </w:tcPr>
          <w:p w:rsidR="00A21836" w:rsidRPr="002C6355" w:rsidRDefault="00A21836" w:rsidP="002C63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Антикоррупционное образование</w:t>
            </w:r>
          </w:p>
        </w:tc>
      </w:tr>
      <w:tr w:rsidR="00A21836" w:rsidRPr="00F60F43" w:rsidTr="00AF7FAE">
        <w:trPr>
          <w:trHeight w:val="64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Разъяснение муниципальным служащим Пашозерского сельского поселения  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 в форме проведения семинаров (бесед, практических занятий), разъясняющих процедуры и формы соблюдения требований к служебному поведению, а также этнические нормы поведения, которыми  надлежит руководствоваться при исполнении должностных обязанностей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Заместитель главы администрации</w:t>
            </w:r>
          </w:p>
        </w:tc>
      </w:tr>
      <w:tr w:rsidR="00A21836" w:rsidRPr="00F60F43" w:rsidTr="00AF7FAE">
        <w:trPr>
          <w:trHeight w:val="1117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Организация обучения должностных лиц, специалистов администрации Пашозерского сельского поселения по вопросам реализации антикоррупционного законодательства, в т.ч. профессиональной переподготовка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</w:p>
        </w:tc>
      </w:tr>
      <w:tr w:rsidR="00A21836" w:rsidRPr="00F60F43" w:rsidTr="00AF7FAE">
        <w:trPr>
          <w:trHeight w:val="625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Организация обучения муниципальных служащих администрации Пашозерского сельского поселения вопросам, включающим изучение способов предотвращения и разрешения конфликта интересов на муниципальной службе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Заместитель главы администрации</w:t>
            </w:r>
          </w:p>
        </w:tc>
      </w:tr>
      <w:tr w:rsidR="00A21836" w:rsidRPr="00F60F43" w:rsidTr="00AF7FAE">
        <w:trPr>
          <w:trHeight w:val="625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355">
              <w:rPr>
                <w:rFonts w:ascii="Arial" w:hAnsi="Arial" w:cs="Arial"/>
                <w:sz w:val="18"/>
                <w:szCs w:val="18"/>
                <w:lang w:eastAsia="ru-RU"/>
              </w:rPr>
              <w:t>На полугодовой основе, для поступающих – по мере необходимости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Заместитель главы администрации</w:t>
            </w:r>
          </w:p>
        </w:tc>
      </w:tr>
      <w:tr w:rsidR="00A21836" w:rsidRPr="00F60F43" w:rsidTr="00AF7FAE">
        <w:trPr>
          <w:trHeight w:val="383"/>
        </w:trPr>
        <w:tc>
          <w:tcPr>
            <w:tcW w:w="14504" w:type="dxa"/>
            <w:gridSpan w:val="4"/>
          </w:tcPr>
          <w:p w:rsidR="00A21836" w:rsidRPr="002C6355" w:rsidRDefault="00A21836" w:rsidP="002C63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Организация мероприятий, направленных на выполнение требований Указа Президента Российской Федерации от 10 февраля 2017 года № 29 «О Национальном плане противодействия коррупции на 2017-2018 годы»</w:t>
            </w:r>
          </w:p>
        </w:tc>
      </w:tr>
      <w:tr w:rsidR="00A21836" w:rsidRPr="00F60F43" w:rsidTr="00AF7FAE">
        <w:trPr>
          <w:trHeight w:val="375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Организация работы по выполнению муниципальными служащими администрации Пашозерского сельского поселения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Глава администрации, заместитель главы администрации</w:t>
            </w:r>
          </w:p>
        </w:tc>
      </w:tr>
      <w:tr w:rsidR="00A21836" w:rsidRPr="00F60F43" w:rsidTr="00AF7FAE">
        <w:trPr>
          <w:trHeight w:val="910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Организация проверок по каждому случаю несоблюдения муниципальными служащими администрации Пашозерского сельского поселения ограничений, запретов, установленных в целях противодействия коррупции, нарушения ограничений, касающихся получения подарков и порядка сдачи подарков 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Глава администрации, заместитель главы администрации</w:t>
            </w:r>
          </w:p>
        </w:tc>
      </w:tr>
      <w:tr w:rsidR="00A21836" w:rsidRPr="00F60F43" w:rsidTr="00AF7FAE">
        <w:trPr>
          <w:trHeight w:val="300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4.6.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Разработка и осуществление комплекса организационных, разъяснительных и иных мер по недопущению муниципальными служащими администрации Пашозерского сельского поселения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Глава администрации, заместитель главы администрации</w:t>
            </w:r>
          </w:p>
        </w:tc>
      </w:tr>
      <w:tr w:rsidR="00A21836" w:rsidRPr="00F60F43" w:rsidTr="00AF7FAE">
        <w:trPr>
          <w:trHeight w:val="300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505" w:type="dxa"/>
          </w:tcPr>
          <w:p w:rsidR="00A21836" w:rsidRPr="002C6355" w:rsidRDefault="00A21836" w:rsidP="002C6355">
            <w:pPr>
              <w:spacing w:before="375" w:beforeAutospacing="1" w:after="450" w:afterAutospacing="1" w:line="240" w:lineRule="auto"/>
              <w:ind w:left="30" w:right="3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C63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Глава администрации, заместитель главы администрации</w:t>
            </w:r>
          </w:p>
        </w:tc>
      </w:tr>
      <w:tr w:rsidR="00A21836" w:rsidRPr="00F60F43" w:rsidTr="00AF7FAE">
        <w:trPr>
          <w:trHeight w:val="495"/>
        </w:trPr>
        <w:tc>
          <w:tcPr>
            <w:tcW w:w="14504" w:type="dxa"/>
            <w:gridSpan w:val="4"/>
          </w:tcPr>
          <w:p w:rsidR="00A21836" w:rsidRPr="002C6355" w:rsidRDefault="00A21836" w:rsidP="002C63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Вопросы кадровой политики</w:t>
            </w:r>
          </w:p>
        </w:tc>
      </w:tr>
      <w:tr w:rsidR="00A21836" w:rsidRPr="00F60F43" w:rsidTr="00AF7FAE">
        <w:trPr>
          <w:trHeight w:val="300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Контроль соблюдения гражданами, претендующими на замещение должностей муниципальной службы, муниципальными служащими, лицами, замещающими должности муниципальной службы требований, ограничений и запретов, установленных нормами Федерального закона от 02.03.2007 № 25-ФЗ «О муниципальной службе в Российской Федерации», Федерального закона                            от 25 декабря 2008 года № 273-ФЗ «О противодействии коррупции» и других федеральных законов 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Заместитель главы администрации</w:t>
            </w:r>
          </w:p>
        </w:tc>
      </w:tr>
      <w:tr w:rsidR="00A21836" w:rsidRPr="00F60F43" w:rsidTr="00AF7FAE">
        <w:trPr>
          <w:trHeight w:val="1126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5.2.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Информационное сотрудничество с правоохранительными органами по вопросам соблюдения антикоррупционного законодательства лицами, претендующими на замещение должностей или замещающих должности муниципальной службы в администрации Пашозерского сельского поселения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Заместитель главы администрации</w:t>
            </w:r>
          </w:p>
        </w:tc>
      </w:tr>
      <w:tr w:rsidR="00A21836" w:rsidRPr="00F60F43" w:rsidTr="00AF7FAE">
        <w:trPr>
          <w:trHeight w:val="630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5.3.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Активизация работы должностных лиц, курирующих кадровые вопросы, по профилактике коррупционных и иных правонарушений и повышение эффективности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Заместитель главы администрации</w:t>
            </w:r>
          </w:p>
        </w:tc>
      </w:tr>
      <w:tr w:rsidR="00A21836" w:rsidRPr="00F60F43" w:rsidTr="00AF7FAE">
        <w:trPr>
          <w:trHeight w:val="675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5.4.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Обеспечение своевременного и полного представления сведений о доходах, расходах, об имуществе и обязательствах имущественного характера муниципальными служащими, должности которых включены в соответствующий перечень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Ежегодно до 30 апреля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Заместитель главы администрации</w:t>
            </w:r>
          </w:p>
        </w:tc>
      </w:tr>
      <w:tr w:rsidR="00A21836" w:rsidRPr="00F60F43" w:rsidTr="00AF7FAE">
        <w:trPr>
          <w:trHeight w:val="675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5.5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355">
              <w:rPr>
                <w:rFonts w:ascii="Arial" w:hAnsi="Arial" w:cs="Arial"/>
                <w:sz w:val="18"/>
                <w:szCs w:val="18"/>
                <w:lang w:eastAsia="ru-RU"/>
              </w:rPr>
              <w:t>Проведение в установленном законом порядке проверок:</w:t>
            </w:r>
          </w:p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355">
              <w:rPr>
                <w:rFonts w:ascii="Arial" w:hAnsi="Arial" w:cs="Arial"/>
                <w:sz w:val="18"/>
                <w:szCs w:val="18"/>
                <w:lang w:eastAsia="ru-RU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355">
              <w:rPr>
                <w:rFonts w:ascii="Arial" w:hAnsi="Arial" w:cs="Arial"/>
                <w:sz w:val="18"/>
                <w:szCs w:val="18"/>
                <w:lang w:eastAsia="ru-RU"/>
              </w:rPr>
              <w:t>В связи возникновением необходимости и на основании поступившей информации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Заместитель главы администрации</w:t>
            </w:r>
          </w:p>
        </w:tc>
      </w:tr>
      <w:tr w:rsidR="00A21836" w:rsidRPr="00F60F43" w:rsidTr="00AF7FAE">
        <w:trPr>
          <w:trHeight w:val="1080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5.6.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 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Глава </w:t>
            </w:r>
            <w:bookmarkStart w:id="0" w:name="_GoBack"/>
            <w:bookmarkEnd w:id="0"/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администрации, заместитель главы администрации</w:t>
            </w:r>
          </w:p>
        </w:tc>
      </w:tr>
      <w:tr w:rsidR="00A21836" w:rsidRPr="00F60F43" w:rsidTr="00AF7FAE">
        <w:trPr>
          <w:trHeight w:val="1080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5.7.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355">
              <w:rPr>
                <w:rFonts w:ascii="Arial" w:hAnsi="Arial" w:cs="Arial"/>
                <w:sz w:val="18"/>
                <w:szCs w:val="18"/>
                <w:lang w:eastAsia="ru-RU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355">
              <w:rPr>
                <w:rFonts w:ascii="Arial" w:hAnsi="Arial" w:cs="Arial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Заместитель главы администрации</w:t>
            </w:r>
          </w:p>
        </w:tc>
      </w:tr>
      <w:tr w:rsidR="00A21836" w:rsidRPr="00F60F43" w:rsidTr="00AF7FAE">
        <w:trPr>
          <w:trHeight w:val="375"/>
        </w:trPr>
        <w:tc>
          <w:tcPr>
            <w:tcW w:w="14504" w:type="dxa"/>
            <w:gridSpan w:val="4"/>
          </w:tcPr>
          <w:p w:rsidR="00A21836" w:rsidRPr="002C6355" w:rsidRDefault="00A21836" w:rsidP="002C63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Антикоррупционная пропаганда, просвещение и обеспечение прозрачности деятельности органов местного самоуправления</w:t>
            </w:r>
          </w:p>
        </w:tc>
      </w:tr>
      <w:tr w:rsidR="00A21836" w:rsidRPr="00F60F43" w:rsidTr="00AF7FAE">
        <w:trPr>
          <w:trHeight w:val="360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Размещение информации на информационном стенде в администрации Пашозерского сельского поселения материалов по вопросам противодействия коррупции, с рекомендациями о действиях граждан в случае нарушения их законных прав и интересов со стороны должностных лиц, муниципальных служащих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 Заместитель главы администрации, специалист администрации.</w:t>
            </w:r>
          </w:p>
        </w:tc>
      </w:tr>
      <w:tr w:rsidR="00A21836" w:rsidRPr="00F60F43" w:rsidTr="00AF7FAE">
        <w:trPr>
          <w:trHeight w:val="450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6.2.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Реализация  права граждан на получение достоверной информации, в том числе обновление на официальном сайте Пашозерского сельского поселения в сети Интернет разделов для посетителей, где должны быть отражены сведения о структуре органов местного самоуправления, их функциональном назначении, а также обеспечение функционирования в органах местного самоуправления «Телефонов доверия» и других информационных каналов, позволяющих гражданам беспрепятственно сообщать о коррупционных проявлениях в администрации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Специалист администрации</w:t>
            </w:r>
          </w:p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</w:tr>
      <w:tr w:rsidR="00A21836" w:rsidRPr="00F60F43" w:rsidTr="00AF7FAE">
        <w:trPr>
          <w:trHeight w:val="489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6.3.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Проведение мониторинга предоставления муниципальных услуг и выполнения административных регламентов предоставления муниципальных услуг администрацией Пашозерского сельского поселения</w:t>
            </w:r>
          </w:p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Специалист администрации</w:t>
            </w:r>
          </w:p>
          <w:p w:rsidR="00A21836" w:rsidRPr="002C6355" w:rsidRDefault="00A21836" w:rsidP="002C63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</w:tr>
      <w:tr w:rsidR="00A21836" w:rsidRPr="00F60F43" w:rsidTr="00AF7FAE">
        <w:trPr>
          <w:trHeight w:val="64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6.4.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Соблюдение принципов гласности и публичности по вопросам распоряжения муниципальным имуществом посредством публикации в СМИ и размещения на официальном сайте Пашозерского сельского поселения информации о проводимых торгах и об их итогах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Заведующий финансовым сектором-главный бухгалтер</w:t>
            </w:r>
          </w:p>
        </w:tc>
      </w:tr>
      <w:tr w:rsidR="00A21836" w:rsidRPr="00F60F43" w:rsidTr="00AF7FAE">
        <w:trPr>
          <w:trHeight w:val="2270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6.5.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Организация регулярных выступлений (отчетов) перед населением главы администрации Пашозерского сельского поселения по вопросам профилактики коррупции:</w:t>
            </w:r>
          </w:p>
          <w:p w:rsidR="00A21836" w:rsidRPr="002C6355" w:rsidRDefault="00A21836" w:rsidP="002C635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C6355">
              <w:rPr>
                <w:rFonts w:ascii="Arial" w:hAnsi="Arial" w:cs="Arial"/>
                <w:sz w:val="23"/>
                <w:szCs w:val="23"/>
              </w:rPr>
              <w:t>- в сфере землепользования;</w:t>
            </w:r>
          </w:p>
          <w:p w:rsidR="00A21836" w:rsidRPr="002C6355" w:rsidRDefault="00A21836" w:rsidP="002C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C6355">
              <w:rPr>
                <w:rFonts w:ascii="Arial" w:hAnsi="Arial" w:cs="Arial"/>
                <w:sz w:val="23"/>
                <w:szCs w:val="23"/>
              </w:rPr>
              <w:t>- в сфере муниципальных закупок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 </w:t>
            </w:r>
          </w:p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Заведующий финансовым сектором-главный бухгалтер, специалист администрации</w:t>
            </w:r>
          </w:p>
        </w:tc>
      </w:tr>
      <w:tr w:rsidR="00A21836" w:rsidRPr="00F60F43" w:rsidTr="00AF7FAE">
        <w:trPr>
          <w:trHeight w:val="465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6.6.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C6355">
              <w:rPr>
                <w:rFonts w:ascii="Arial" w:hAnsi="Arial" w:cs="Arial"/>
                <w:sz w:val="23"/>
                <w:szCs w:val="23"/>
              </w:rPr>
              <w:t xml:space="preserve">Размещение на официальном сайте Пашозерского сельского поселения сведений о доходах, расходах, об имуществе и обязательствах имущественного характера муниципальных служащих администрации Пашозерского сельского поселения. 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Специалист администрации</w:t>
            </w:r>
          </w:p>
        </w:tc>
      </w:tr>
      <w:tr w:rsidR="00A21836" w:rsidRPr="00F60F43" w:rsidTr="00AF7FAE">
        <w:trPr>
          <w:trHeight w:val="465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6.7.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Размещение на официальном сайте Пашозерского сельского поселения информации о деятельности комиссии по противодействию коррупции в Пашозерском сельском поселении и взаимодействие с населением по вопросам противодействия коррупционным проявлениям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Специалист администрации</w:t>
            </w:r>
          </w:p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</w:tr>
      <w:tr w:rsidR="00A21836" w:rsidRPr="00F60F43" w:rsidTr="00AF7FAE">
        <w:trPr>
          <w:trHeight w:val="330"/>
        </w:trPr>
        <w:tc>
          <w:tcPr>
            <w:tcW w:w="14504" w:type="dxa"/>
            <w:gridSpan w:val="4"/>
          </w:tcPr>
          <w:p w:rsidR="00A21836" w:rsidRPr="002C6355" w:rsidRDefault="00A21836" w:rsidP="002C63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Реализация антикоррупционных мероприятий в сфере экономики, финансов, имущества, закупок товаров, работ для обеспечения муниципальных нужд</w:t>
            </w:r>
          </w:p>
        </w:tc>
      </w:tr>
      <w:tr w:rsidR="00A21836" w:rsidRPr="00F60F43" w:rsidTr="00AF7FAE">
        <w:trPr>
          <w:trHeight w:val="1194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Проведение внутреннего муниципального финансового контроля в пределах полномочий, установленных Федеральным законом от 5 апреля 2013 №44-ФЗ «О контрактной системе в сфере закупок товаров, работ, услуг для обеспечения государственных и муниципальных нужд», муниципальными правовыми актами администрации Пашозерского сельского поселения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 xml:space="preserve">Комитет финансов  </w:t>
            </w:r>
          </w:p>
        </w:tc>
      </w:tr>
      <w:tr w:rsidR="00A21836" w:rsidRPr="00F60F43" w:rsidTr="00AF7FAE">
        <w:trPr>
          <w:trHeight w:val="165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7.2.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Проведение информационно-разъяснительной работы о требованиях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В течение всего периода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Заведующий финансовым сектором-главный бухгалтер</w:t>
            </w:r>
          </w:p>
        </w:tc>
      </w:tr>
      <w:tr w:rsidR="00A21836" w:rsidRPr="00F60F43" w:rsidTr="00AF7FAE">
        <w:trPr>
          <w:trHeight w:val="1035"/>
        </w:trPr>
        <w:tc>
          <w:tcPr>
            <w:tcW w:w="710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7.3.</w:t>
            </w:r>
          </w:p>
        </w:tc>
        <w:tc>
          <w:tcPr>
            <w:tcW w:w="85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Предоставление информации об объектах недвижимого имущества, земельных участков, находящихся в муниципальной собственности и предназначенных для сдачи в аренду</w:t>
            </w:r>
          </w:p>
        </w:tc>
        <w:tc>
          <w:tcPr>
            <w:tcW w:w="1984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3305" w:type="dxa"/>
          </w:tcPr>
          <w:p w:rsidR="00A21836" w:rsidRPr="002C6355" w:rsidRDefault="00A21836" w:rsidP="002C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2C6355">
              <w:rPr>
                <w:rFonts w:ascii="Arial" w:hAnsi="Arial" w:cs="Arial"/>
                <w:sz w:val="23"/>
                <w:szCs w:val="23"/>
                <w:lang w:eastAsia="ru-RU"/>
              </w:rPr>
              <w:t>Специалист администрации</w:t>
            </w:r>
          </w:p>
        </w:tc>
      </w:tr>
    </w:tbl>
    <w:p w:rsidR="00A21836" w:rsidRPr="002C6355" w:rsidRDefault="00A21836" w:rsidP="002C6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  <w:sectPr w:rsidR="00A21836" w:rsidRPr="002C6355" w:rsidSect="00F80075">
          <w:headerReference w:type="even" r:id="rId7"/>
          <w:pgSz w:w="16840" w:h="11907" w:orient="landscape"/>
          <w:pgMar w:top="1701" w:right="640" w:bottom="1134" w:left="1701" w:header="720" w:footer="720" w:gutter="0"/>
          <w:cols w:space="720"/>
          <w:titlePg/>
        </w:sectPr>
      </w:pPr>
      <w:r w:rsidRPr="002C6355">
        <w:rPr>
          <w:rFonts w:ascii="Arial" w:hAnsi="Arial" w:cs="Arial"/>
          <w:sz w:val="18"/>
          <w:szCs w:val="18"/>
          <w:lang w:eastAsia="ru-RU"/>
        </w:rPr>
        <w:br w:type="textWrapping" w:clear="all"/>
        <w:t>____________</w:t>
      </w:r>
    </w:p>
    <w:p w:rsidR="00A21836" w:rsidRDefault="00A21836"/>
    <w:sectPr w:rsidR="00A21836" w:rsidSect="00F80075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836" w:rsidRDefault="00A21836">
      <w:pPr>
        <w:spacing w:after="0" w:line="240" w:lineRule="auto"/>
      </w:pPr>
      <w:r>
        <w:separator/>
      </w:r>
    </w:p>
  </w:endnote>
  <w:endnote w:type="continuationSeparator" w:id="0">
    <w:p w:rsidR="00A21836" w:rsidRDefault="00A2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836" w:rsidRDefault="00A21836">
      <w:pPr>
        <w:spacing w:after="0" w:line="240" w:lineRule="auto"/>
      </w:pPr>
      <w:r>
        <w:separator/>
      </w:r>
    </w:p>
  </w:footnote>
  <w:footnote w:type="continuationSeparator" w:id="0">
    <w:p w:rsidR="00A21836" w:rsidRDefault="00A2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36" w:rsidRDefault="00A21836" w:rsidP="00742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1836" w:rsidRDefault="00A218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342A"/>
    <w:multiLevelType w:val="hybridMultilevel"/>
    <w:tmpl w:val="F556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355"/>
    <w:rsid w:val="00084C08"/>
    <w:rsid w:val="00116A2B"/>
    <w:rsid w:val="001769F8"/>
    <w:rsid w:val="00182FD7"/>
    <w:rsid w:val="00227DB6"/>
    <w:rsid w:val="002C6355"/>
    <w:rsid w:val="005E41E2"/>
    <w:rsid w:val="00667A26"/>
    <w:rsid w:val="006D5C83"/>
    <w:rsid w:val="00742FDB"/>
    <w:rsid w:val="00794A88"/>
    <w:rsid w:val="0090654F"/>
    <w:rsid w:val="00A21836"/>
    <w:rsid w:val="00A6174F"/>
    <w:rsid w:val="00AF7FAE"/>
    <w:rsid w:val="00B37FBE"/>
    <w:rsid w:val="00BC04C1"/>
    <w:rsid w:val="00D55171"/>
    <w:rsid w:val="00DE3606"/>
    <w:rsid w:val="00E26B0F"/>
    <w:rsid w:val="00F52639"/>
    <w:rsid w:val="00F60F43"/>
    <w:rsid w:val="00F80075"/>
    <w:rsid w:val="00FF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8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C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6355"/>
    <w:rPr>
      <w:rFonts w:cs="Times New Roman"/>
    </w:rPr>
  </w:style>
  <w:style w:type="character" w:styleId="PageNumber">
    <w:name w:val="page number"/>
    <w:basedOn w:val="DefaultParagraphFont"/>
    <w:uiPriority w:val="99"/>
    <w:rsid w:val="002C63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8</Pages>
  <Words>1945</Words>
  <Characters>11088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pashozero-4</cp:lastModifiedBy>
  <cp:revision>8</cp:revision>
  <dcterms:created xsi:type="dcterms:W3CDTF">2018-03-05T06:14:00Z</dcterms:created>
  <dcterms:modified xsi:type="dcterms:W3CDTF">2018-03-30T08:49:00Z</dcterms:modified>
</cp:coreProperties>
</file>